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0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3" w:after="0" w:line="240" w:lineRule="auto"/>
        <w:ind w:left="49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720" w:right="660"/>
          <w:cols w:num="2" w:equalWidth="0">
            <w:col w:w="5328" w:space="3645"/>
            <w:col w:w="1887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38" w:lineRule="auto"/>
        <w:ind w:left="10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100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3" w:right="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2240" w:h="15840"/>
          <w:pgMar w:top="1340" w:bottom="280" w:left="720" w:right="660"/>
        </w:sectPr>
      </w:pPr>
      <w:rPr/>
    </w:p>
    <w:p>
      <w:pPr>
        <w:spacing w:before="39" w:after="0" w:line="240" w:lineRule="auto"/>
        <w:ind w:left="103" w:right="93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67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3" w:right="547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92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260" w:right="587" w:firstLine="-36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302" w:lineRule="exact"/>
        <w:ind w:left="900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0" w:after="0" w:line="276" w:lineRule="exact"/>
        <w:ind w:left="1260" w:right="267" w:firstLine="-36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74" w:lineRule="exact"/>
        <w:ind w:left="1260" w:right="184" w:firstLine="-36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900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-1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900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Symbol" w:hAnsi="Symbol" w:cs="Symbol" w:eastAsia="Symbol"/>
          <w:sz w:val="24"/>
          <w:szCs w:val="24"/>
          <w:spacing w:val="-59"/>
          <w:w w:val="100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dh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73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84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84" w:right="61" w:firstLine="-36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2"/>
          <w:pgMar w:header="751" w:footer="0" w:top="1380" w:bottom="280" w:left="720" w:right="660"/>
          <w:headerReference w:type="default" r:id="rId5"/>
          <w:pgSz w:w="12240" w:h="15840"/>
        </w:sectPr>
      </w:pPr>
      <w:rPr/>
    </w:p>
    <w:p>
      <w:pPr>
        <w:spacing w:before="3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84" w:right="80" w:firstLine="-360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39" w:lineRule="auto"/>
        <w:ind w:left="1284" w:right="80" w:firstLine="-360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6" w:after="0" w:line="274" w:lineRule="exact"/>
        <w:ind w:left="1284" w:right="78" w:firstLine="-360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3" w:right="93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3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272" w:right="327" w:firstLine="-36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1" w:after="0" w:line="239" w:lineRule="auto"/>
        <w:ind w:left="1284" w:right="63" w:firstLine="-360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7" w:after="0" w:line="276" w:lineRule="exact"/>
        <w:ind w:left="1284" w:right="74" w:firstLine="-360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51" w:footer="0" w:top="1380" w:bottom="280" w:left="620" w:right="660"/>
          <w:pgSz w:w="12240" w:h="15840"/>
        </w:sectPr>
      </w:pPr>
      <w:rPr/>
    </w:p>
    <w:p>
      <w:pPr>
        <w:spacing w:before="39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4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4" w:right="279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0" w:after="0" w:line="276" w:lineRule="exact"/>
        <w:ind w:left="1204" w:right="134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39" w:lineRule="auto"/>
        <w:ind w:left="1204" w:right="57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4" w:after="0" w:line="274" w:lineRule="exact"/>
        <w:ind w:left="1204" w:right="156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4" w:after="0" w:line="276" w:lineRule="exact"/>
        <w:ind w:left="1204" w:right="144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1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3" w:right="90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1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1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51" w:footer="0" w:top="1380" w:bottom="280" w:left="700" w:right="580"/>
          <w:pgSz w:w="12240" w:h="1584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3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3" w:right="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3" w:right="26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24" w:right="7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40" w:lineRule="auto"/>
        <w:ind w:left="924" w:right="6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924" w:right="7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0" w:right="8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0" w:right="71" w:firstLine="-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74" w:lineRule="exact"/>
        <w:ind w:left="1000" w:right="1634" w:firstLine="-372"/>
        <w:jc w:val="left"/>
        <w:tabs>
          <w:tab w:pos="1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42" w:lineRule="auto"/>
        <w:ind w:left="628" w:right="1081"/>
        <w:jc w:val="left"/>
        <w:tabs>
          <w:tab w:pos="1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3" w:right="284" w:firstLine="-360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0" w:right="174" w:firstLine="-36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74" w:lineRule="exact"/>
        <w:ind w:left="1000" w:right="8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6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64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962" w:right="76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00" w:right="6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51" w:footer="0" w:top="1380" w:bottom="280" w:left="620" w:right="66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6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9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5" w:after="0" w:line="240" w:lineRule="auto"/>
        <w:ind w:left="49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0" w:top="960" w:bottom="280" w:left="460" w:right="620"/>
          <w:headerReference w:type="default" r:id="rId6"/>
          <w:pgSz w:w="12240" w:h="15840"/>
          <w:cols w:num="2" w:equalWidth="0">
            <w:col w:w="5485" w:space="3748"/>
            <w:col w:w="192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0" w:right="1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6141.32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6141.321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6141.326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56" w:lineRule="auto"/>
        <w:ind w:left="248" w:right="51"/>
        <w:jc w:val="left"/>
        <w:tabs>
          <w:tab w:pos="2080" w:val="left"/>
          <w:tab w:pos="7040" w:val="left"/>
          <w:tab w:pos="7460" w:val="left"/>
          <w:tab w:pos="8640" w:val="left"/>
          <w:tab w:pos="8980" w:val="left"/>
          <w:tab w:pos="9640" w:val="left"/>
          <w:tab w:pos="10820" w:val="left"/>
          <w:tab w:pos="11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363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Adopted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</w:p>
        </w:tc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</w:p>
        </w:tc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86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</w:p>
        </w:tc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2013</w:t>
            </w:r>
          </w:p>
        </w:tc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7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</w:t>
            </w:r>
          </w:p>
        </w:tc>
      </w:tr>
      <w:tr>
        <w:trPr>
          <w:trHeight w:val="363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</w:p>
        </w:tc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2017</w:t>
            </w:r>
          </w:p>
        </w:tc>
        <w:tc>
          <w:tcPr>
            <w:tcW w:w="4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134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36.542381pt;width:90.621802pt;height:34.04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35" w:after="0" w:line="240" w:lineRule="auto"/>
                  <w:ind w:left="512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5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Reinhart, Leigh</dc:creator>
  <dcterms:created xsi:type="dcterms:W3CDTF">2017-08-04T14:50:53Z</dcterms:created>
  <dcterms:modified xsi:type="dcterms:W3CDTF">2017-08-04T14:50:53Z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2017-08-04T00:00:00Z</vt:filetime>
  </property>
</Properties>
</file>